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5D40" w14:textId="77777777" w:rsidR="000C4F4A" w:rsidRDefault="002A28BE" w:rsidP="007C0BFF">
      <w:pPr>
        <w:pStyle w:val="zLogo"/>
      </w:pPr>
      <w:bookmarkStart w:id="0" w:name="zhLogo"/>
      <w:bookmarkStart w:id="1" w:name="_Hlk71125177"/>
      <w:bookmarkStart w:id="2" w:name="_Hlk69391166"/>
      <w:bookmarkStart w:id="3" w:name="_Hlk65512603"/>
      <w:r>
        <w:drawing>
          <wp:inline distT="0" distB="0" distL="0" distR="0" wp14:anchorId="3DA2499E" wp14:editId="15EF068C">
            <wp:extent cx="2020828" cy="359665"/>
            <wp:effectExtent l="0" t="0" r="0" b="2540"/>
            <wp:docPr id="3" name="Bildobjekt 3" descr="Logotype Region Stockhol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Logotype Region Stockholm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828" cy="35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dt>
      <w:sdtPr>
        <w:id w:val="958918252"/>
        <w:lock w:val="sdtContentLocked"/>
        <w:placeholder>
          <w:docPart w:val="DB93A3BCA31A4F21A85763614EA968E6"/>
        </w:placeholder>
        <w:group/>
      </w:sdtPr>
      <w:sdtEndPr/>
      <w:sdtContent>
        <w:p w14:paraId="59FE4F84" w14:textId="77777777" w:rsidR="00200D85" w:rsidRPr="001E30BC" w:rsidRDefault="00F2087B" w:rsidP="00AD039B">
          <w:pPr>
            <w:pStyle w:val="zTabellDistans"/>
            <w:sectPr w:rsidR="00200D85" w:rsidRPr="001E30BC" w:rsidSect="002A28BE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1906" w:h="16838" w:code="9"/>
              <w:pgMar w:top="510" w:right="2835" w:bottom="2665" w:left="1701" w:header="510" w:footer="510" w:gutter="0"/>
              <w:cols w:space="708"/>
              <w:titlePg/>
              <w:docGrid w:linePitch="360"/>
            </w:sectPr>
          </w:pPr>
          <w:r w:rsidRPr="001E30BC">
            <w:t xml:space="preserve"> </w:t>
          </w:r>
        </w:p>
        <w:p w14:paraId="0C3D711E" w14:textId="77777777" w:rsidR="00200D85" w:rsidRPr="00967B01" w:rsidRDefault="00FA25F0" w:rsidP="00AD039B">
          <w:pPr>
            <w:pStyle w:val="zTabellDistans"/>
          </w:pPr>
        </w:p>
      </w:sdtContent>
    </w:sdt>
    <w:bookmarkStart w:id="13" w:name="zOrg"/>
    <w:bookmarkEnd w:id="1"/>
    <w:p w14:paraId="439DE836" w14:textId="5DAE278D" w:rsidR="00A3696F" w:rsidRDefault="00A3696F" w:rsidP="00F35CBE">
      <w:pPr>
        <w:pStyle w:val="Tabellsidhuvud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MACROBUTTON nobutton    </w:instrText>
      </w:r>
      <w:r>
        <w:rPr>
          <w:i/>
        </w:rPr>
        <w:fldChar w:fldCharType="end"/>
      </w:r>
    </w:p>
    <w:bookmarkEnd w:id="13"/>
    <w:p w14:paraId="1BE236E9" w14:textId="77777777" w:rsidR="007A06A4" w:rsidRDefault="00FA25F0" w:rsidP="007A06A4">
      <w:pPr>
        <w:pStyle w:val="zTabellDistans"/>
      </w:pPr>
      <w:sdt>
        <w:sdtPr>
          <w:id w:val="4176623"/>
          <w:lock w:val="sdtContentLocked"/>
          <w:placeholder>
            <w:docPart w:val="DB93A3BCA31A4F21A85763614EA968E6"/>
          </w:placeholder>
          <w:group/>
        </w:sdtPr>
        <w:sdtEndPr/>
        <w:sdtContent>
          <w:r w:rsidR="00A3696F">
            <w:br w:type="column"/>
          </w:r>
        </w:sdtContent>
      </w:sdt>
    </w:p>
    <w:sdt>
      <w:sdtPr>
        <w:tag w:val="zDatum"/>
        <w:id w:val="-1602881166"/>
        <w:lock w:val="sdtLocked"/>
        <w:placeholder>
          <w:docPart w:val="54915EE44953435292A425C2D62F9CD9"/>
        </w:placeholder>
        <w:showingPlcHdr/>
      </w:sdtPr>
      <w:sdtEndPr/>
      <w:sdtContent>
        <w:p w14:paraId="40CFFA74" w14:textId="3E33096F" w:rsidR="00A3696F" w:rsidRDefault="002A28BE" w:rsidP="005F6A15">
          <w:pPr>
            <w:pStyle w:val="zDatum"/>
          </w:pPr>
          <w:r w:rsidRPr="000E21B7">
            <w:rPr>
              <w:rStyle w:val="Platshllartext"/>
              <w:color w:val="000000" w:themeColor="text1"/>
            </w:rPr>
            <w:t>[Datum]</w:t>
          </w:r>
        </w:p>
      </w:sdtContent>
    </w:sdt>
    <w:p w14:paraId="05C81BFF" w14:textId="77777777" w:rsidR="0069602F" w:rsidRDefault="00FA25F0" w:rsidP="00AD039B">
      <w:pPr>
        <w:pStyle w:val="zTabellDistans"/>
      </w:pPr>
      <w:sdt>
        <w:sdtPr>
          <w:id w:val="-2135703944"/>
          <w:lock w:val="sdtContentLocked"/>
          <w:placeholder>
            <w:docPart w:val="DB93A3BCA31A4F21A85763614EA968E6"/>
          </w:placeholder>
          <w:group/>
        </w:sdtPr>
        <w:sdtEndPr/>
        <w:sdtContent>
          <w:r w:rsidR="00A3696F">
            <w:br w:type="column"/>
          </w:r>
        </w:sdtContent>
      </w:sdt>
    </w:p>
    <w:p w14:paraId="68E6AFAB" w14:textId="77777777" w:rsidR="007A06A4" w:rsidRDefault="007A06A4" w:rsidP="00A3696F">
      <w:pPr>
        <w:pStyle w:val="zDnr"/>
      </w:pPr>
    </w:p>
    <w:bookmarkStart w:id="14" w:name="zz_2Diarienummer" w:displacedByCustomXml="next"/>
    <w:bookmarkEnd w:id="14" w:displacedByCustomXml="next"/>
    <w:sdt>
      <w:sdtPr>
        <w:id w:val="637377411"/>
        <w:lock w:val="sdtContentLocked"/>
        <w:placeholder>
          <w:docPart w:val="DB93A3BCA31A4F21A85763614EA968E6"/>
        </w:placeholder>
        <w:group/>
      </w:sdtPr>
      <w:sdtEndPr/>
      <w:sdtContent>
        <w:p w14:paraId="70A12F6B" w14:textId="77777777" w:rsidR="00F945A2" w:rsidRPr="00E01824" w:rsidRDefault="00F945A2" w:rsidP="00F35CBE">
          <w:pPr>
            <w:pStyle w:val="zTabellDistans"/>
            <w:sectPr w:rsidR="00F945A2" w:rsidRPr="00E01824" w:rsidSect="002A28BE">
              <w:type w:val="continuous"/>
              <w:pgSz w:w="11906" w:h="16838" w:code="9"/>
              <w:pgMar w:top="510" w:right="284" w:bottom="2665" w:left="1701" w:header="510" w:footer="510" w:gutter="0"/>
              <w:cols w:num="3" w:space="227" w:equalWidth="0">
                <w:col w:w="4536" w:space="227"/>
                <w:col w:w="2835" w:space="227"/>
                <w:col w:w="2096"/>
              </w:cols>
              <w:docGrid w:linePitch="360"/>
            </w:sectPr>
          </w:pPr>
        </w:p>
        <w:p w14:paraId="72A507B1" w14:textId="77777777" w:rsidR="00F945A2" w:rsidRPr="00533C3D" w:rsidRDefault="00FA25F0" w:rsidP="00F35CBE">
          <w:pPr>
            <w:pStyle w:val="zTabellDistans"/>
          </w:pPr>
        </w:p>
      </w:sdtContent>
    </w:sdt>
    <w:p w14:paraId="0632B295" w14:textId="77777777" w:rsidR="00533C3D" w:rsidRDefault="00FA25F0" w:rsidP="00F35CBE">
      <w:pPr>
        <w:pStyle w:val="zTabellDistans"/>
      </w:pPr>
      <w:sdt>
        <w:sdtPr>
          <w:id w:val="-1433814317"/>
          <w:lock w:val="sdtContentLocked"/>
          <w:placeholder>
            <w:docPart w:val="DB93A3BCA31A4F21A85763614EA968E6"/>
          </w:placeholder>
          <w:group/>
        </w:sdtPr>
        <w:sdtEndPr/>
        <w:sdtContent>
          <w:r w:rsidR="00AF6312">
            <w:br w:type="column"/>
          </w:r>
        </w:sdtContent>
      </w:sdt>
    </w:p>
    <w:sdt>
      <w:sdtPr>
        <w:id w:val="197433505"/>
        <w:lock w:val="sdtContentLocked"/>
        <w:placeholder>
          <w:docPart w:val="DB93A3BCA31A4F21A85763614EA968E6"/>
        </w:placeholder>
        <w:group/>
      </w:sdtPr>
      <w:sdtEndPr/>
      <w:sdtContent>
        <w:p w14:paraId="4604F79D" w14:textId="77777777" w:rsidR="00533C3D" w:rsidRPr="00E81E27" w:rsidRDefault="00533C3D" w:rsidP="00F35CBE">
          <w:pPr>
            <w:pStyle w:val="zTabellDistans"/>
            <w:sectPr w:rsidR="00533C3D" w:rsidRPr="00E81E27" w:rsidSect="002A28BE">
              <w:type w:val="continuous"/>
              <w:pgSz w:w="11906" w:h="16838" w:code="9"/>
              <w:pgMar w:top="510" w:right="284" w:bottom="2665" w:left="1701" w:header="510" w:footer="510" w:gutter="0"/>
              <w:cols w:num="2" w:space="227" w:equalWidth="0">
                <w:col w:w="4535" w:space="227"/>
                <w:col w:w="5159"/>
              </w:cols>
              <w:docGrid w:linePitch="360"/>
            </w:sectPr>
          </w:pPr>
        </w:p>
        <w:p w14:paraId="479C265D" w14:textId="77777777" w:rsidR="000456CF" w:rsidRDefault="00FA25F0" w:rsidP="00F35CBE">
          <w:pPr>
            <w:pStyle w:val="zTabellDistans"/>
          </w:pPr>
        </w:p>
      </w:sdtContent>
    </w:sdt>
    <w:p w14:paraId="4C789FF1" w14:textId="4556C67A" w:rsidR="00A3696F" w:rsidRPr="008E1D03" w:rsidRDefault="00FA25F0" w:rsidP="008203C5">
      <w:pPr>
        <w:pStyle w:val="zAv"/>
      </w:pPr>
      <w:sdt>
        <w:sdtPr>
          <w:id w:val="-1495031085"/>
          <w:lock w:val="sdtLocked"/>
          <w:placeholder>
            <w:docPart w:val="BF72667A46EC4A8480DE46053F1BCA51"/>
          </w:placeholder>
          <w:showingPlcHdr/>
          <w15:appearance w15:val="hidden"/>
          <w:text/>
        </w:sdtPr>
        <w:sdtEndPr/>
        <w:sdtContent>
          <w:r w:rsidR="002A28BE" w:rsidRPr="0032660C">
            <w:rPr>
              <w:rStyle w:val="Platshllartext"/>
            </w:rPr>
            <w:tab/>
          </w:r>
        </w:sdtContent>
      </w:sdt>
    </w:p>
    <w:p w14:paraId="4A9CB871" w14:textId="77777777" w:rsidR="000456CF" w:rsidRPr="008E1D03" w:rsidRDefault="000456CF" w:rsidP="000456CF">
      <w:pPr>
        <w:spacing w:line="240" w:lineRule="auto"/>
        <w:ind w:right="5670"/>
        <w:rPr>
          <w:sz w:val="2"/>
          <w:szCs w:val="2"/>
        </w:rPr>
        <w:sectPr w:rsidR="000456CF" w:rsidRPr="008E1D03" w:rsidSect="002A28BE">
          <w:type w:val="continuous"/>
          <w:pgSz w:w="11906" w:h="16838" w:code="9"/>
          <w:pgMar w:top="510" w:right="2835" w:bottom="2665" w:left="1701" w:header="510" w:footer="510" w:gutter="0"/>
          <w:cols w:space="708"/>
          <w:formProt w:val="0"/>
          <w:docGrid w:linePitch="360"/>
        </w:sectPr>
      </w:pPr>
    </w:p>
    <w:p w14:paraId="795CA35C" w14:textId="77777777" w:rsidR="00F35CBE" w:rsidRPr="00874943" w:rsidRDefault="00F35CBE" w:rsidP="000456CF">
      <w:pPr>
        <w:ind w:right="6519"/>
      </w:pPr>
    </w:p>
    <w:bookmarkEnd w:id="2"/>
    <w:bookmarkEnd w:id="3"/>
    <w:p w14:paraId="26855D08" w14:textId="192A6FAB" w:rsidR="002A28BE" w:rsidRPr="002A28BE" w:rsidRDefault="002A28BE" w:rsidP="002A28BE">
      <w:pPr>
        <w:tabs>
          <w:tab w:val="left" w:pos="851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2A28BE">
        <w:rPr>
          <w:rFonts w:asciiTheme="minorHAnsi" w:hAnsiTheme="minorHAnsi" w:cstheme="minorHAnsi"/>
          <w:b/>
          <w:bCs/>
          <w:sz w:val="20"/>
          <w:szCs w:val="20"/>
        </w:rPr>
        <w:t xml:space="preserve">Riskbedömning för PRAO </w:t>
      </w:r>
      <w:r w:rsidRPr="002A28BE">
        <w:rPr>
          <w:rFonts w:asciiTheme="minorHAnsi" w:hAnsiTheme="minorHAnsi" w:cstheme="minorHAnsi"/>
          <w:sz w:val="20"/>
          <w:szCs w:val="20"/>
        </w:rPr>
        <w:t>enligt Arbetsmiljöverkets föreskrifter och minderårigas arbetsmiljö.</w:t>
      </w:r>
    </w:p>
    <w:p w14:paraId="4FFDD6C4" w14:textId="77777777" w:rsidR="002A28BE" w:rsidRPr="002A28BE" w:rsidRDefault="002A28BE" w:rsidP="002A28BE">
      <w:pPr>
        <w:tabs>
          <w:tab w:val="left" w:pos="851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160175E3" w14:textId="429876FC" w:rsidR="002A28BE" w:rsidRPr="002A28BE" w:rsidRDefault="002A28BE" w:rsidP="002A28B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Sjukhus/a</w:t>
      </w:r>
      <w:r w:rsidRPr="002A28BE">
        <w:rPr>
          <w:rFonts w:asciiTheme="minorHAnsi" w:hAnsiTheme="minorHAnsi" w:cstheme="minorHAnsi"/>
          <w:sz w:val="20"/>
          <w:szCs w:val="20"/>
        </w:rPr>
        <w:t>vdelning___________________________</w:t>
      </w:r>
    </w:p>
    <w:p w14:paraId="30008E8C" w14:textId="4E2631D1" w:rsidR="002A28BE" w:rsidRPr="002A28BE" w:rsidRDefault="002A28BE" w:rsidP="002A28BE">
      <w:pPr>
        <w:rPr>
          <w:rFonts w:asciiTheme="minorHAnsi" w:hAnsiTheme="minorHAnsi" w:cstheme="minorHAnsi"/>
          <w:sz w:val="20"/>
          <w:szCs w:val="20"/>
        </w:rPr>
      </w:pPr>
      <w:r w:rsidRPr="002A28BE">
        <w:rPr>
          <w:rFonts w:asciiTheme="minorHAnsi" w:hAnsiTheme="minorHAnsi" w:cstheme="minorHAnsi"/>
          <w:sz w:val="20"/>
          <w:szCs w:val="20"/>
        </w:rPr>
        <w:t xml:space="preserve">Handledare _________________________   </w:t>
      </w:r>
      <w:sdt>
        <w:sdtPr>
          <w:rPr>
            <w:rFonts w:asciiTheme="minorHAnsi" w:hAnsiTheme="minorHAnsi" w:cstheme="minorHAnsi"/>
            <w:sz w:val="20"/>
            <w:szCs w:val="20"/>
          </w:rPr>
          <w:id w:val="47047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28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A28BE">
        <w:rPr>
          <w:rFonts w:asciiTheme="minorHAnsi" w:hAnsiTheme="minorHAnsi" w:cstheme="minorHAnsi"/>
          <w:sz w:val="20"/>
          <w:szCs w:val="20"/>
        </w:rPr>
        <w:t xml:space="preserve">  ej bestämd än. </w:t>
      </w:r>
    </w:p>
    <w:p w14:paraId="20695772" w14:textId="68F39D0E" w:rsidR="002A28BE" w:rsidRPr="002A28BE" w:rsidRDefault="002A28BE" w:rsidP="002A28BE">
      <w:pPr>
        <w:rPr>
          <w:rFonts w:asciiTheme="minorHAnsi" w:hAnsiTheme="minorHAnsi" w:cstheme="minorHAnsi"/>
          <w:sz w:val="20"/>
          <w:szCs w:val="20"/>
        </w:rPr>
      </w:pPr>
      <w:r w:rsidRPr="002A28BE">
        <w:rPr>
          <w:rFonts w:asciiTheme="minorHAnsi" w:hAnsiTheme="minorHAnsi" w:cstheme="minorHAnsi"/>
          <w:sz w:val="20"/>
          <w:szCs w:val="20"/>
        </w:rPr>
        <w:t>Vecka           _________________________</w:t>
      </w:r>
    </w:p>
    <w:p w14:paraId="13442487" w14:textId="77777777" w:rsidR="002A28BE" w:rsidRPr="002A28BE" w:rsidRDefault="002A28BE" w:rsidP="002A28BE">
      <w:pPr>
        <w:rPr>
          <w:rFonts w:asciiTheme="minorHAnsi" w:hAnsiTheme="minorHAnsi" w:cstheme="minorHAnsi"/>
          <w:sz w:val="20"/>
          <w:szCs w:val="20"/>
        </w:rPr>
      </w:pPr>
    </w:p>
    <w:p w14:paraId="044C67F1" w14:textId="6269E35C" w:rsidR="002A28BE" w:rsidRPr="002A28BE" w:rsidRDefault="002A28BE" w:rsidP="002A28BE">
      <w:pPr>
        <w:rPr>
          <w:rFonts w:asciiTheme="minorHAnsi" w:hAnsiTheme="minorHAnsi" w:cstheme="minorHAnsi"/>
          <w:sz w:val="20"/>
          <w:szCs w:val="20"/>
        </w:rPr>
      </w:pPr>
      <w:r w:rsidRPr="002A28BE">
        <w:rPr>
          <w:rFonts w:asciiTheme="minorHAnsi" w:hAnsiTheme="minorHAnsi" w:cstheme="minorHAnsi"/>
          <w:sz w:val="20"/>
          <w:szCs w:val="20"/>
        </w:rPr>
        <w:t xml:space="preserve">Vi har gjort en allmän riskbedömning av arbetsmiljön med hänsyn till elevens ålder och mognad. Vi kommer att följa Arbetsmiljöverkets föreskrifter angående vilka arbetsuppgifter som är förbjudna för eleven som </w:t>
      </w:r>
      <w:proofErr w:type="gramStart"/>
      <w:r w:rsidRPr="002A28BE">
        <w:rPr>
          <w:rFonts w:asciiTheme="minorHAnsi" w:hAnsiTheme="minorHAnsi" w:cstheme="minorHAnsi"/>
          <w:sz w:val="20"/>
          <w:szCs w:val="20"/>
        </w:rPr>
        <w:t>t.ex.</w:t>
      </w:r>
      <w:proofErr w:type="gramEnd"/>
      <w:r w:rsidRPr="002A28BE">
        <w:rPr>
          <w:rFonts w:asciiTheme="minorHAnsi" w:hAnsiTheme="minorHAnsi" w:cstheme="minorHAnsi"/>
          <w:sz w:val="20"/>
          <w:szCs w:val="20"/>
        </w:rPr>
        <w:t xml:space="preserve"> att arbeta med vissa riskfyllda ämnen, vårda patienter med demenssjukdom/psykisk ohälsa, vårda patienter med misstänkt/bekräftad smittsam sjukdom, utföra tunga lyft m.m. </w:t>
      </w:r>
    </w:p>
    <w:p w14:paraId="023C2C85" w14:textId="3F2B86F9" w:rsidR="002A28BE" w:rsidRPr="002A28BE" w:rsidRDefault="002A28BE" w:rsidP="002A28BE">
      <w:pPr>
        <w:rPr>
          <w:rFonts w:asciiTheme="minorHAnsi" w:hAnsiTheme="minorHAnsi" w:cstheme="minorHAnsi"/>
          <w:sz w:val="20"/>
          <w:szCs w:val="20"/>
        </w:rPr>
      </w:pPr>
      <w:r w:rsidRPr="002A28BE">
        <w:rPr>
          <w:rFonts w:asciiTheme="minorHAnsi" w:hAnsiTheme="minorHAnsi" w:cstheme="minorHAnsi"/>
          <w:sz w:val="20"/>
          <w:szCs w:val="20"/>
        </w:rPr>
        <w:t xml:space="preserve">JA </w:t>
      </w:r>
      <w:sdt>
        <w:sdtPr>
          <w:rPr>
            <w:rFonts w:asciiTheme="minorHAnsi" w:hAnsiTheme="minorHAnsi" w:cstheme="minorHAnsi"/>
            <w:sz w:val="20"/>
            <w:szCs w:val="20"/>
          </w:rPr>
          <w:id w:val="5305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2A28BE">
        <w:rPr>
          <w:rFonts w:asciiTheme="minorHAnsi" w:hAnsiTheme="minorHAnsi" w:cstheme="minorHAnsi"/>
          <w:sz w:val="20"/>
          <w:szCs w:val="20"/>
        </w:rPr>
        <w:t xml:space="preserve">    Nej </w:t>
      </w:r>
      <w:sdt>
        <w:sdtPr>
          <w:rPr>
            <w:rFonts w:asciiTheme="minorHAnsi" w:hAnsiTheme="minorHAnsi" w:cstheme="minorHAnsi"/>
            <w:sz w:val="20"/>
            <w:szCs w:val="20"/>
          </w:rPr>
          <w:id w:val="9806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28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5984A4FC" w14:textId="77777777" w:rsidR="002A28BE" w:rsidRPr="002A28BE" w:rsidRDefault="002A28BE" w:rsidP="002A28BE">
      <w:pPr>
        <w:rPr>
          <w:rFonts w:asciiTheme="minorHAnsi" w:hAnsiTheme="minorHAnsi" w:cstheme="minorHAnsi"/>
          <w:sz w:val="20"/>
          <w:szCs w:val="20"/>
        </w:rPr>
      </w:pPr>
      <w:r w:rsidRPr="002A28BE">
        <w:rPr>
          <w:rFonts w:asciiTheme="minorHAnsi" w:hAnsiTheme="minorHAnsi" w:cstheme="minorHAnsi"/>
          <w:sz w:val="20"/>
          <w:szCs w:val="20"/>
        </w:rPr>
        <w:t>Finns det allvarliga risker som eleven kan utsättas för?</w:t>
      </w:r>
    </w:p>
    <w:p w14:paraId="50BA3A01" w14:textId="77777777" w:rsidR="002A28BE" w:rsidRPr="002A28BE" w:rsidRDefault="002A28BE" w:rsidP="002A28BE">
      <w:pPr>
        <w:rPr>
          <w:rFonts w:asciiTheme="minorHAnsi" w:hAnsiTheme="minorHAnsi" w:cstheme="minorHAnsi"/>
          <w:sz w:val="20"/>
          <w:szCs w:val="20"/>
        </w:rPr>
      </w:pPr>
      <w:r w:rsidRPr="002A28BE">
        <w:rPr>
          <w:rFonts w:asciiTheme="minorHAnsi" w:hAnsiTheme="minorHAnsi" w:cstheme="minorHAnsi"/>
          <w:sz w:val="20"/>
          <w:szCs w:val="20"/>
        </w:rPr>
        <w:t xml:space="preserve">JA </w:t>
      </w:r>
      <w:sdt>
        <w:sdtPr>
          <w:rPr>
            <w:rFonts w:asciiTheme="minorHAnsi" w:hAnsiTheme="minorHAnsi" w:cstheme="minorHAnsi"/>
            <w:sz w:val="20"/>
            <w:szCs w:val="20"/>
          </w:rPr>
          <w:id w:val="-151945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28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A28BE">
        <w:rPr>
          <w:rFonts w:asciiTheme="minorHAnsi" w:hAnsiTheme="minorHAnsi" w:cstheme="minorHAnsi"/>
          <w:sz w:val="20"/>
          <w:szCs w:val="20"/>
        </w:rPr>
        <w:t xml:space="preserve">    Nej </w:t>
      </w:r>
      <w:sdt>
        <w:sdtPr>
          <w:rPr>
            <w:rFonts w:asciiTheme="minorHAnsi" w:hAnsiTheme="minorHAnsi" w:cstheme="minorHAnsi"/>
            <w:sz w:val="20"/>
            <w:szCs w:val="20"/>
          </w:rPr>
          <w:id w:val="-136458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28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3501CC5" w14:textId="03E5E2CA" w:rsidR="002A28BE" w:rsidRPr="002A28BE" w:rsidRDefault="002A28BE" w:rsidP="002A28BE">
      <w:pPr>
        <w:rPr>
          <w:rFonts w:asciiTheme="minorHAnsi" w:hAnsiTheme="minorHAnsi" w:cstheme="minorHAnsi"/>
          <w:sz w:val="20"/>
          <w:szCs w:val="20"/>
        </w:rPr>
      </w:pPr>
      <w:r w:rsidRPr="002A28BE">
        <w:rPr>
          <w:rFonts w:asciiTheme="minorHAnsi" w:hAnsiTheme="minorHAnsi" w:cstheme="minorHAnsi"/>
          <w:sz w:val="20"/>
          <w:szCs w:val="20"/>
        </w:rPr>
        <w:t xml:space="preserve">Eleven kommer att få en introduktion i avdelningens rutiner för minskning av smittspridning och basala hygienrutiner </w:t>
      </w:r>
    </w:p>
    <w:p w14:paraId="036C7455" w14:textId="77777777" w:rsidR="002A28BE" w:rsidRPr="002A28BE" w:rsidRDefault="002A28BE" w:rsidP="002A28BE">
      <w:pPr>
        <w:rPr>
          <w:rFonts w:asciiTheme="minorHAnsi" w:hAnsiTheme="minorHAnsi" w:cstheme="minorHAnsi"/>
          <w:sz w:val="20"/>
          <w:szCs w:val="20"/>
        </w:rPr>
      </w:pPr>
      <w:r w:rsidRPr="002A28BE">
        <w:rPr>
          <w:rFonts w:asciiTheme="minorHAnsi" w:hAnsiTheme="minorHAnsi" w:cstheme="minorHAnsi"/>
          <w:sz w:val="20"/>
          <w:szCs w:val="20"/>
        </w:rPr>
        <w:t xml:space="preserve">JA </w:t>
      </w:r>
      <w:sdt>
        <w:sdtPr>
          <w:rPr>
            <w:rFonts w:asciiTheme="minorHAnsi" w:hAnsiTheme="minorHAnsi" w:cstheme="minorHAnsi"/>
            <w:sz w:val="20"/>
            <w:szCs w:val="20"/>
          </w:rPr>
          <w:id w:val="40426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28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A28BE">
        <w:rPr>
          <w:rFonts w:asciiTheme="minorHAnsi" w:hAnsiTheme="minorHAnsi" w:cstheme="minorHAnsi"/>
          <w:sz w:val="20"/>
          <w:szCs w:val="20"/>
        </w:rPr>
        <w:t xml:space="preserve">    Nej </w:t>
      </w:r>
      <w:sdt>
        <w:sdtPr>
          <w:rPr>
            <w:rFonts w:asciiTheme="minorHAnsi" w:hAnsiTheme="minorHAnsi" w:cstheme="minorHAnsi"/>
            <w:sz w:val="20"/>
            <w:szCs w:val="20"/>
          </w:rPr>
          <w:id w:val="23306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28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72B78E48" w14:textId="77777777" w:rsidR="002A28BE" w:rsidRPr="002A28BE" w:rsidRDefault="002A28BE" w:rsidP="002A28BE">
      <w:pPr>
        <w:rPr>
          <w:rFonts w:asciiTheme="minorHAnsi" w:hAnsiTheme="minorHAnsi" w:cstheme="minorHAnsi"/>
          <w:sz w:val="20"/>
          <w:szCs w:val="20"/>
        </w:rPr>
      </w:pPr>
      <w:r w:rsidRPr="002A28BE">
        <w:rPr>
          <w:rFonts w:asciiTheme="minorHAnsi" w:hAnsiTheme="minorHAnsi" w:cstheme="minorHAnsi"/>
          <w:sz w:val="20"/>
          <w:szCs w:val="20"/>
        </w:rPr>
        <w:t>Elevens handledare är över 18 år och har goda kunskaper om arbetet.</w:t>
      </w:r>
    </w:p>
    <w:p w14:paraId="06DA6336" w14:textId="7B00B3E5" w:rsidR="002A28BE" w:rsidRPr="002A28BE" w:rsidRDefault="002A28BE" w:rsidP="002A28BE">
      <w:pPr>
        <w:rPr>
          <w:rFonts w:asciiTheme="minorHAnsi" w:hAnsiTheme="minorHAnsi" w:cstheme="minorHAnsi"/>
          <w:sz w:val="20"/>
          <w:szCs w:val="20"/>
        </w:rPr>
      </w:pPr>
      <w:r w:rsidRPr="002A28BE">
        <w:rPr>
          <w:rFonts w:asciiTheme="minorHAnsi" w:hAnsiTheme="minorHAnsi" w:cstheme="minorHAnsi"/>
          <w:sz w:val="20"/>
          <w:szCs w:val="20"/>
        </w:rPr>
        <w:t xml:space="preserve">JA </w:t>
      </w:r>
      <w:sdt>
        <w:sdtPr>
          <w:rPr>
            <w:rFonts w:asciiTheme="minorHAnsi" w:hAnsiTheme="minorHAnsi" w:cstheme="minorHAnsi"/>
            <w:sz w:val="20"/>
            <w:szCs w:val="20"/>
          </w:rPr>
          <w:id w:val="197309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2A28BE">
        <w:rPr>
          <w:rFonts w:asciiTheme="minorHAnsi" w:hAnsiTheme="minorHAnsi" w:cstheme="minorHAnsi"/>
          <w:sz w:val="20"/>
          <w:szCs w:val="20"/>
        </w:rPr>
        <w:t xml:space="preserve">    Nej </w:t>
      </w:r>
      <w:sdt>
        <w:sdtPr>
          <w:rPr>
            <w:rFonts w:asciiTheme="minorHAnsi" w:hAnsiTheme="minorHAnsi" w:cstheme="minorHAnsi"/>
            <w:sz w:val="20"/>
            <w:szCs w:val="20"/>
          </w:rPr>
          <w:id w:val="-44755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28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31CB642" w14:textId="77777777" w:rsidR="002A28BE" w:rsidRPr="002A28BE" w:rsidRDefault="002A28BE" w:rsidP="002A28BE">
      <w:pPr>
        <w:rPr>
          <w:rFonts w:asciiTheme="minorHAnsi" w:hAnsiTheme="minorHAnsi" w:cstheme="minorHAnsi"/>
          <w:sz w:val="20"/>
          <w:szCs w:val="20"/>
        </w:rPr>
      </w:pPr>
      <w:r w:rsidRPr="002A28BE">
        <w:rPr>
          <w:rFonts w:asciiTheme="minorHAnsi" w:hAnsiTheme="minorHAnsi" w:cstheme="minorHAnsi"/>
          <w:sz w:val="20"/>
          <w:szCs w:val="20"/>
        </w:rPr>
        <w:t>Förekommer det hot och våld på arbetsplats som eleven kan utsättas för?</w:t>
      </w:r>
    </w:p>
    <w:p w14:paraId="7F88B8D2" w14:textId="77777777" w:rsidR="002A28BE" w:rsidRPr="002A28BE" w:rsidRDefault="002A28BE" w:rsidP="002A28BE">
      <w:pPr>
        <w:rPr>
          <w:rFonts w:asciiTheme="minorHAnsi" w:hAnsiTheme="minorHAnsi" w:cstheme="minorHAnsi"/>
          <w:sz w:val="20"/>
          <w:szCs w:val="20"/>
        </w:rPr>
      </w:pPr>
      <w:r w:rsidRPr="002A28BE">
        <w:rPr>
          <w:rFonts w:asciiTheme="minorHAnsi" w:hAnsiTheme="minorHAnsi" w:cstheme="minorHAnsi"/>
          <w:sz w:val="20"/>
          <w:szCs w:val="20"/>
        </w:rPr>
        <w:t xml:space="preserve">JA </w:t>
      </w:r>
      <w:sdt>
        <w:sdtPr>
          <w:rPr>
            <w:rFonts w:asciiTheme="minorHAnsi" w:hAnsiTheme="minorHAnsi" w:cstheme="minorHAnsi"/>
            <w:sz w:val="20"/>
            <w:szCs w:val="20"/>
          </w:rPr>
          <w:id w:val="-90560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28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A28BE">
        <w:rPr>
          <w:rFonts w:asciiTheme="minorHAnsi" w:hAnsiTheme="minorHAnsi" w:cstheme="minorHAnsi"/>
          <w:sz w:val="20"/>
          <w:szCs w:val="20"/>
        </w:rPr>
        <w:t xml:space="preserve">    Nej </w:t>
      </w:r>
      <w:sdt>
        <w:sdtPr>
          <w:rPr>
            <w:rFonts w:asciiTheme="minorHAnsi" w:hAnsiTheme="minorHAnsi" w:cstheme="minorHAnsi"/>
            <w:sz w:val="20"/>
            <w:szCs w:val="20"/>
          </w:rPr>
          <w:id w:val="-12808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28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9F882F6" w14:textId="77777777" w:rsidR="002A28BE" w:rsidRDefault="002A28BE" w:rsidP="002A28B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B274EFF" w14:textId="7CACBDC1" w:rsidR="002A28BE" w:rsidRPr="002A28BE" w:rsidRDefault="002A28BE" w:rsidP="002A28B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A28BE">
        <w:rPr>
          <w:rFonts w:asciiTheme="minorHAnsi" w:hAnsiTheme="minorHAnsi" w:cstheme="minorHAnsi"/>
          <w:b/>
          <w:bCs/>
          <w:sz w:val="20"/>
          <w:szCs w:val="20"/>
        </w:rPr>
        <w:t>Nedan skriv ev. allvarliga risker eleven kan utsättas för som är tydligt kopplade till arbetsplatsen/arbetsuppgifterna: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74"/>
        <w:gridCol w:w="3686"/>
      </w:tblGrid>
      <w:tr w:rsidR="002A28BE" w:rsidRPr="002A28BE" w14:paraId="7128F670" w14:textId="77777777" w:rsidTr="009D71C3">
        <w:tc>
          <w:tcPr>
            <w:tcW w:w="4531" w:type="dxa"/>
            <w:shd w:val="clear" w:color="auto" w:fill="D9D9D9" w:themeFill="background1" w:themeFillShade="D9"/>
          </w:tcPr>
          <w:p w14:paraId="6E0E5D08" w14:textId="77777777" w:rsidR="002A28BE" w:rsidRPr="002A28BE" w:rsidRDefault="002A28BE" w:rsidP="009D71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28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Risker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813F84A" w14:textId="77777777" w:rsidR="002A28BE" w:rsidRPr="002A28BE" w:rsidRDefault="002A28BE" w:rsidP="009D71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28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Åtgärd</w:t>
            </w:r>
          </w:p>
        </w:tc>
      </w:tr>
      <w:tr w:rsidR="002A28BE" w:rsidRPr="002A28BE" w14:paraId="55F35090" w14:textId="77777777" w:rsidTr="009D71C3">
        <w:tc>
          <w:tcPr>
            <w:tcW w:w="4531" w:type="dxa"/>
          </w:tcPr>
          <w:p w14:paraId="4B83126F" w14:textId="77777777" w:rsidR="002A28BE" w:rsidRPr="002A28BE" w:rsidRDefault="002A28BE" w:rsidP="009D71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E670DF4" w14:textId="77777777" w:rsidR="002A28BE" w:rsidRPr="002A28BE" w:rsidRDefault="002A28BE" w:rsidP="009D71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8F3D7B" w14:textId="77777777" w:rsidR="002A28BE" w:rsidRPr="002A28BE" w:rsidRDefault="002A28BE" w:rsidP="009D71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366AA1" w14:textId="77777777" w:rsidR="002A28BE" w:rsidRPr="002A28BE" w:rsidRDefault="002A28BE" w:rsidP="009D71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A57F40" w14:textId="77777777" w:rsidR="002A28BE" w:rsidRPr="002A28BE" w:rsidRDefault="002A28BE" w:rsidP="009D71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0F8F25" w14:textId="77777777" w:rsidR="002A28BE" w:rsidRPr="002A28BE" w:rsidRDefault="002A28BE" w:rsidP="009D71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668125" w14:textId="77777777" w:rsidR="002A28BE" w:rsidRPr="002A28BE" w:rsidRDefault="002A28BE" w:rsidP="002A28B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41"/>
        <w:gridCol w:w="3719"/>
      </w:tblGrid>
      <w:tr w:rsidR="002A28BE" w:rsidRPr="002A28BE" w14:paraId="76D37236" w14:textId="77777777" w:rsidTr="009D71C3">
        <w:tc>
          <w:tcPr>
            <w:tcW w:w="4531" w:type="dxa"/>
          </w:tcPr>
          <w:p w14:paraId="61756AAA" w14:textId="77777777" w:rsidR="002A28BE" w:rsidRPr="002A28BE" w:rsidRDefault="002A28BE" w:rsidP="009D71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8BE">
              <w:rPr>
                <w:rFonts w:asciiTheme="minorHAnsi" w:hAnsiTheme="minorHAnsi" w:cstheme="minorHAnsi"/>
                <w:sz w:val="20"/>
                <w:szCs w:val="20"/>
              </w:rPr>
              <w:t>Handledare/Vil-samordnare</w:t>
            </w:r>
          </w:p>
        </w:tc>
        <w:tc>
          <w:tcPr>
            <w:tcW w:w="4531" w:type="dxa"/>
          </w:tcPr>
          <w:p w14:paraId="7089F045" w14:textId="77777777" w:rsidR="002A28BE" w:rsidRPr="002A28BE" w:rsidRDefault="002A28BE" w:rsidP="009D71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8BE">
              <w:rPr>
                <w:rFonts w:asciiTheme="minorHAnsi" w:hAnsiTheme="minorHAnsi" w:cstheme="minorHAnsi"/>
                <w:sz w:val="20"/>
                <w:szCs w:val="20"/>
              </w:rPr>
              <w:t>Skola/Studievägledare</w:t>
            </w:r>
          </w:p>
        </w:tc>
      </w:tr>
      <w:tr w:rsidR="002A28BE" w:rsidRPr="002A28BE" w14:paraId="44BB6A1D" w14:textId="77777777" w:rsidTr="009D71C3">
        <w:tc>
          <w:tcPr>
            <w:tcW w:w="4531" w:type="dxa"/>
          </w:tcPr>
          <w:p w14:paraId="28D1783B" w14:textId="77777777" w:rsidR="002A28BE" w:rsidRPr="002A28BE" w:rsidRDefault="002A28BE" w:rsidP="009D71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FE3798" w14:textId="77777777" w:rsidR="002A28BE" w:rsidRPr="002A28BE" w:rsidRDefault="002A28BE" w:rsidP="009D71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A7729F" w14:textId="77777777" w:rsidR="002A28BE" w:rsidRPr="002A28BE" w:rsidRDefault="002A28BE" w:rsidP="009D71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FE524A3" w14:textId="77777777" w:rsidR="002A28BE" w:rsidRPr="002A28BE" w:rsidRDefault="002A28BE" w:rsidP="009D71C3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8BE" w:rsidRPr="002A28BE" w14:paraId="586DEBA1" w14:textId="77777777" w:rsidTr="009D71C3">
        <w:tc>
          <w:tcPr>
            <w:tcW w:w="4531" w:type="dxa"/>
          </w:tcPr>
          <w:p w14:paraId="64E2BFC3" w14:textId="77777777" w:rsidR="002A28BE" w:rsidRPr="002A28BE" w:rsidRDefault="002A28BE" w:rsidP="009D71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8BE">
              <w:rPr>
                <w:rFonts w:asciiTheme="minorHAnsi" w:hAnsiTheme="minorHAnsi" w:cstheme="minorHAnsi"/>
                <w:sz w:val="20"/>
                <w:szCs w:val="20"/>
              </w:rPr>
              <w:t>Namnförtydligande</w:t>
            </w:r>
          </w:p>
        </w:tc>
        <w:tc>
          <w:tcPr>
            <w:tcW w:w="4531" w:type="dxa"/>
          </w:tcPr>
          <w:p w14:paraId="69E384E3" w14:textId="77777777" w:rsidR="002A28BE" w:rsidRPr="002A28BE" w:rsidRDefault="002A28BE" w:rsidP="009D71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8BE">
              <w:rPr>
                <w:rFonts w:asciiTheme="minorHAnsi" w:hAnsiTheme="minorHAnsi" w:cstheme="minorHAnsi"/>
                <w:sz w:val="20"/>
                <w:szCs w:val="20"/>
              </w:rPr>
              <w:t>Namnförtydligande</w:t>
            </w:r>
          </w:p>
        </w:tc>
      </w:tr>
      <w:tr w:rsidR="002A28BE" w:rsidRPr="002A28BE" w14:paraId="37814598" w14:textId="77777777" w:rsidTr="009D71C3">
        <w:tc>
          <w:tcPr>
            <w:tcW w:w="4531" w:type="dxa"/>
          </w:tcPr>
          <w:p w14:paraId="0BF5604D" w14:textId="77777777" w:rsidR="002A28BE" w:rsidRPr="002A28BE" w:rsidRDefault="002A28BE" w:rsidP="009D71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7C1129" w14:textId="77777777" w:rsidR="002A28BE" w:rsidRPr="002A28BE" w:rsidRDefault="002A28BE" w:rsidP="009D71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AB2BA9" w14:textId="77777777" w:rsidR="002A28BE" w:rsidRPr="002A28BE" w:rsidRDefault="002A28BE" w:rsidP="009D71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2B6BD1A" w14:textId="77777777" w:rsidR="002A28BE" w:rsidRPr="002A28BE" w:rsidRDefault="002A28BE" w:rsidP="009D71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7557A612" w14:textId="77777777" w:rsidR="002A28BE" w:rsidRPr="002A28BE" w:rsidRDefault="002A28BE" w:rsidP="002A28B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A28BE">
        <w:rPr>
          <w:rFonts w:asciiTheme="minorHAnsi" w:hAnsiTheme="minorHAnsi" w:cstheme="minorHAnsi"/>
          <w:b/>
          <w:bCs/>
          <w:sz w:val="20"/>
          <w:szCs w:val="20"/>
        </w:rPr>
        <w:t xml:space="preserve">Skolan bedömer att eleven kan göra sin praktik på denna arbetsplats   JA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165302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28BE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2A28BE">
        <w:rPr>
          <w:rFonts w:asciiTheme="minorHAnsi" w:hAnsiTheme="minorHAnsi" w:cstheme="minorHAnsi"/>
          <w:b/>
          <w:bCs/>
          <w:sz w:val="20"/>
          <w:szCs w:val="20"/>
        </w:rPr>
        <w:t xml:space="preserve">    Nej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84112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28BE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</w:p>
    <w:p w14:paraId="3786DA5B" w14:textId="14926A1F" w:rsidR="00845361" w:rsidRPr="002A28BE" w:rsidRDefault="00845361" w:rsidP="00834D86">
      <w:pPr>
        <w:rPr>
          <w:rFonts w:asciiTheme="minorHAnsi" w:hAnsiTheme="minorHAnsi" w:cstheme="minorHAnsi"/>
          <w:sz w:val="20"/>
          <w:szCs w:val="20"/>
        </w:rPr>
      </w:pPr>
    </w:p>
    <w:sectPr w:rsidR="00845361" w:rsidRPr="002A28BE" w:rsidSect="002A28BE">
      <w:type w:val="continuous"/>
      <w:pgSz w:w="11906" w:h="16838" w:code="9"/>
      <w:pgMar w:top="510" w:right="2835" w:bottom="2665" w:left="1701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A496" w14:textId="77777777" w:rsidR="002A28BE" w:rsidRDefault="002A28BE">
      <w:r>
        <w:separator/>
      </w:r>
    </w:p>
  </w:endnote>
  <w:endnote w:type="continuationSeparator" w:id="0">
    <w:p w14:paraId="7EF70F65" w14:textId="77777777" w:rsidR="002A28BE" w:rsidRDefault="002A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1F53" w14:textId="77777777" w:rsidR="002A28BE" w:rsidRDefault="002A28B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Ingenlinje"/>
      <w:tblW w:w="9072" w:type="dxa"/>
      <w:tblLook w:val="00A0" w:firstRow="1" w:lastRow="0" w:firstColumn="1" w:lastColumn="0" w:noHBand="0" w:noVBand="0"/>
    </w:tblPr>
    <w:tblGrid>
      <w:gridCol w:w="6587"/>
      <w:gridCol w:w="2485"/>
    </w:tblGrid>
    <w:tr w:rsidR="00EB1832" w14:paraId="274A7CDC" w14:textId="77777777" w:rsidTr="00AD7F5F">
      <w:tc>
        <w:tcPr>
          <w:tcW w:w="6587" w:type="dxa"/>
        </w:tcPr>
        <w:p w14:paraId="32BE0ABC" w14:textId="77777777" w:rsidR="00EB1832" w:rsidRPr="00C83570" w:rsidRDefault="00EB1832" w:rsidP="00EB1832">
          <w:pPr>
            <w:pStyle w:val="zDokNamn"/>
          </w:pPr>
          <w:fldSimple w:instr=" REF zDokNamn  ">
            <w:r w:rsidR="002A28BE">
              <w:t>   </w:t>
            </w:r>
          </w:fldSimple>
        </w:p>
      </w:tc>
      <w:tc>
        <w:tcPr>
          <w:tcW w:w="2485" w:type="dxa"/>
        </w:tcPr>
        <w:p w14:paraId="3FAE9302" w14:textId="77777777" w:rsidR="00EB1832" w:rsidRDefault="00EB1832" w:rsidP="00EB1832">
          <w:pPr>
            <w:jc w:val="right"/>
            <w:rPr>
              <w:sz w:val="18"/>
              <w:szCs w:val="18"/>
            </w:rPr>
          </w:pPr>
        </w:p>
      </w:tc>
    </w:tr>
  </w:tbl>
  <w:p w14:paraId="6FA4C22F" w14:textId="77777777" w:rsidR="008C77EC" w:rsidRPr="00EB1832" w:rsidRDefault="008C77EC" w:rsidP="00EB1832">
    <w:pPr>
      <w:pStyle w:val="Sidfo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Ingenlinje"/>
      <w:tblW w:w="9271" w:type="dxa"/>
      <w:tblLook w:val="00A0" w:firstRow="1" w:lastRow="0" w:firstColumn="1" w:lastColumn="0" w:noHBand="0" w:noVBand="0"/>
    </w:tblPr>
    <w:tblGrid>
      <w:gridCol w:w="2892"/>
      <w:gridCol w:w="3842"/>
      <w:gridCol w:w="2537"/>
    </w:tblGrid>
    <w:tr w:rsidR="002A28BE" w:rsidRPr="002A28BE" w14:paraId="409E9731" w14:textId="77777777" w:rsidTr="00757E15">
      <w:trPr>
        <w:trHeight w:val="652"/>
      </w:trPr>
      <w:tc>
        <w:tcPr>
          <w:tcW w:w="2892" w:type="dxa"/>
          <w:tcMar>
            <w:left w:w="57" w:type="dxa"/>
          </w:tcMar>
        </w:tcPr>
        <w:p w14:paraId="525E0C09" w14:textId="77777777" w:rsidR="002A28BE" w:rsidRDefault="002A28BE" w:rsidP="00AA32B9">
          <w:pPr>
            <w:pStyle w:val="TabellSidfot"/>
            <w:spacing w:line="200" w:lineRule="atLeast"/>
            <w:rPr>
              <w:rFonts w:ascii="Verdana" w:hAnsi="Verdana"/>
              <w:b/>
              <w:bCs/>
              <w:iCs/>
              <w:sz w:val="16"/>
            </w:rPr>
          </w:pPr>
          <w:bookmarkStart w:id="4" w:name="zAdressFot"/>
          <w:r>
            <w:rPr>
              <w:rFonts w:ascii="Verdana" w:hAnsi="Verdana"/>
              <w:b/>
              <w:bCs/>
              <w:iCs/>
              <w:sz w:val="16"/>
            </w:rPr>
            <w:t>Region Stockholm</w:t>
          </w:r>
        </w:p>
        <w:p w14:paraId="7D00A92E" w14:textId="77777777" w:rsidR="002A28BE" w:rsidRDefault="002A28BE" w:rsidP="00AA32B9">
          <w:pPr>
            <w:pStyle w:val="TabellSidfot"/>
            <w:spacing w:line="200" w:lineRule="atLeast"/>
            <w:rPr>
              <w:rFonts w:ascii="Verdana" w:hAnsi="Verdana"/>
              <w:iCs/>
              <w:sz w:val="16"/>
            </w:rPr>
          </w:pPr>
          <w:bookmarkStart w:id="5" w:name="bi_pa3pn0po"/>
          <w:bookmarkEnd w:id="5"/>
          <w:r>
            <w:rPr>
              <w:rFonts w:ascii="Verdana" w:hAnsi="Verdana"/>
              <w:iCs/>
              <w:sz w:val="16"/>
            </w:rPr>
            <w:t>Box 22550</w:t>
          </w:r>
        </w:p>
        <w:p w14:paraId="1D6749D7" w14:textId="77777777" w:rsidR="002A28BE" w:rsidRDefault="002A28BE" w:rsidP="00AA32B9">
          <w:pPr>
            <w:pStyle w:val="TabellSidfot"/>
            <w:spacing w:line="200" w:lineRule="atLeast"/>
            <w:rPr>
              <w:rFonts w:ascii="Verdana" w:hAnsi="Verdana"/>
              <w:iCs/>
              <w:sz w:val="16"/>
            </w:rPr>
          </w:pPr>
          <w:r>
            <w:rPr>
              <w:rFonts w:ascii="Verdana" w:hAnsi="Verdana"/>
              <w:iCs/>
              <w:sz w:val="16"/>
            </w:rPr>
            <w:t>104 22 Stockholm</w:t>
          </w:r>
        </w:p>
        <w:p w14:paraId="1E8887F6" w14:textId="77777777" w:rsidR="002A28BE" w:rsidRDefault="002A28BE" w:rsidP="00AA32B9">
          <w:pPr>
            <w:pStyle w:val="TabellSidfot"/>
            <w:spacing w:line="200" w:lineRule="atLeast"/>
            <w:rPr>
              <w:rFonts w:ascii="Verdana" w:hAnsi="Verdana"/>
              <w:iCs/>
              <w:sz w:val="16"/>
            </w:rPr>
          </w:pPr>
        </w:p>
      </w:tc>
      <w:tc>
        <w:tcPr>
          <w:tcW w:w="3842" w:type="dxa"/>
        </w:tcPr>
        <w:p w14:paraId="76D4AD73" w14:textId="77777777" w:rsidR="002A28BE" w:rsidRDefault="002A28BE" w:rsidP="00AA32B9">
          <w:pPr>
            <w:pStyle w:val="TabellSidfot"/>
            <w:spacing w:line="200" w:lineRule="atLeast"/>
            <w:rPr>
              <w:rFonts w:ascii="Verdana" w:hAnsi="Verdana"/>
              <w:iCs/>
              <w:sz w:val="16"/>
            </w:rPr>
          </w:pPr>
          <w:r>
            <w:rPr>
              <w:rFonts w:ascii="Verdana" w:hAnsi="Verdana"/>
              <w:iCs/>
              <w:sz w:val="16"/>
            </w:rPr>
            <w:t xml:space="preserve">Telefon: </w:t>
          </w:r>
          <w:bookmarkStart w:id="6" w:name="bi_tv"/>
          <w:bookmarkEnd w:id="6"/>
          <w:r>
            <w:rPr>
              <w:rFonts w:ascii="Verdana" w:hAnsi="Verdana"/>
              <w:iCs/>
              <w:sz w:val="16"/>
            </w:rPr>
            <w:t>08-737 25 00</w:t>
          </w:r>
        </w:p>
        <w:p w14:paraId="580F00BF" w14:textId="77777777" w:rsidR="002A28BE" w:rsidRDefault="002A28BE" w:rsidP="00AA32B9">
          <w:pPr>
            <w:pStyle w:val="TabellSidfot"/>
            <w:spacing w:line="200" w:lineRule="atLeast"/>
            <w:rPr>
              <w:rFonts w:ascii="Verdana" w:hAnsi="Verdana"/>
              <w:iCs/>
              <w:sz w:val="16"/>
              <w:lang w:val="de-DE"/>
            </w:rPr>
          </w:pPr>
          <w:r>
            <w:rPr>
              <w:rFonts w:ascii="Verdana" w:hAnsi="Verdana"/>
              <w:sz w:val="16"/>
              <w:lang w:val="de-DE"/>
            </w:rPr>
            <w:t xml:space="preserve">E-post: </w:t>
          </w:r>
          <w:bookmarkStart w:id="7" w:name="bi_fp"/>
          <w:bookmarkEnd w:id="7"/>
          <w:r>
            <w:rPr>
              <w:rFonts w:ascii="Verdana" w:hAnsi="Verdana"/>
              <w:sz w:val="16"/>
              <w:lang w:val="de-DE"/>
            </w:rPr>
            <w:t>registrator.lsf@sll.se</w:t>
          </w:r>
        </w:p>
      </w:tc>
      <w:tc>
        <w:tcPr>
          <w:tcW w:w="2537" w:type="dxa"/>
        </w:tcPr>
        <w:p w14:paraId="529C95D9" w14:textId="77777777" w:rsidR="002A28BE" w:rsidRPr="002A28BE" w:rsidRDefault="002A28BE" w:rsidP="00AA32B9">
          <w:pPr>
            <w:pStyle w:val="TabellSidfot"/>
            <w:spacing w:line="200" w:lineRule="atLeast"/>
            <w:rPr>
              <w:rFonts w:ascii="Verdana" w:hAnsi="Verdana"/>
              <w:iCs/>
              <w:sz w:val="16"/>
              <w:lang w:val="en-US"/>
            </w:rPr>
          </w:pPr>
          <w:proofErr w:type="spellStart"/>
          <w:r w:rsidRPr="002A28BE">
            <w:rPr>
              <w:rFonts w:ascii="Verdana" w:hAnsi="Verdana"/>
              <w:iCs/>
              <w:sz w:val="16"/>
              <w:lang w:val="en-US"/>
            </w:rPr>
            <w:t>Säte</w:t>
          </w:r>
          <w:proofErr w:type="spellEnd"/>
          <w:r w:rsidRPr="002A28BE">
            <w:rPr>
              <w:rFonts w:ascii="Verdana" w:hAnsi="Verdana"/>
              <w:iCs/>
              <w:sz w:val="16"/>
              <w:lang w:val="en-US"/>
            </w:rPr>
            <w:t xml:space="preserve">: </w:t>
          </w:r>
          <w:bookmarkStart w:id="8" w:name="bi_ro"/>
          <w:bookmarkEnd w:id="8"/>
          <w:r w:rsidRPr="002A28BE">
            <w:rPr>
              <w:rFonts w:ascii="Verdana" w:hAnsi="Verdana"/>
              <w:iCs/>
              <w:sz w:val="16"/>
              <w:lang w:val="en-US"/>
            </w:rPr>
            <w:t>Stockholm</w:t>
          </w:r>
        </w:p>
        <w:p w14:paraId="5C2D8657" w14:textId="77777777" w:rsidR="002A28BE" w:rsidRPr="002A28BE" w:rsidRDefault="002A28BE" w:rsidP="00AA32B9">
          <w:pPr>
            <w:pStyle w:val="TabellSidfot"/>
            <w:spacing w:line="200" w:lineRule="atLeast"/>
            <w:rPr>
              <w:rFonts w:ascii="Verdana" w:hAnsi="Verdana"/>
              <w:iCs/>
              <w:sz w:val="16"/>
              <w:lang w:val="en-US"/>
            </w:rPr>
          </w:pPr>
          <w:r w:rsidRPr="002A28BE">
            <w:rPr>
              <w:rFonts w:ascii="Verdana" w:hAnsi="Verdana"/>
              <w:iCs/>
              <w:sz w:val="16"/>
              <w:lang w:val="en-US"/>
            </w:rPr>
            <w:t xml:space="preserve">Org.nr: </w:t>
          </w:r>
          <w:bookmarkStart w:id="9" w:name="bi_on"/>
          <w:bookmarkEnd w:id="9"/>
          <w:r w:rsidRPr="002A28BE">
            <w:rPr>
              <w:rFonts w:ascii="Verdana" w:hAnsi="Verdana"/>
              <w:iCs/>
              <w:sz w:val="16"/>
              <w:lang w:val="en-US"/>
            </w:rPr>
            <w:t>232100-0016</w:t>
          </w:r>
        </w:p>
        <w:p w14:paraId="59878FA5" w14:textId="77777777" w:rsidR="002A28BE" w:rsidRPr="002A28BE" w:rsidRDefault="002A28BE" w:rsidP="00AA32B9">
          <w:pPr>
            <w:pStyle w:val="TabellSidfot"/>
            <w:spacing w:line="200" w:lineRule="atLeast"/>
            <w:rPr>
              <w:rFonts w:ascii="Verdana" w:hAnsi="Verdana"/>
              <w:iCs/>
              <w:sz w:val="16"/>
              <w:lang w:val="en-US"/>
            </w:rPr>
          </w:pPr>
          <w:r w:rsidRPr="002A28BE">
            <w:rPr>
              <w:rFonts w:ascii="Verdana" w:hAnsi="Verdana"/>
              <w:iCs/>
              <w:sz w:val="16"/>
              <w:lang w:val="en-US"/>
            </w:rPr>
            <w:t>www.sll.se</w:t>
          </w:r>
        </w:p>
      </w:tc>
    </w:tr>
  </w:tbl>
  <w:p w14:paraId="1F1AFC02" w14:textId="77777777" w:rsidR="002A28BE" w:rsidRPr="002A28BE" w:rsidRDefault="002A28BE" w:rsidP="000E5F83">
    <w:pPr>
      <w:pStyle w:val="zEnPunkt"/>
      <w:rPr>
        <w:lang w:val="en-US"/>
      </w:rPr>
    </w:pPr>
  </w:p>
  <w:tbl>
    <w:tblPr>
      <w:tblStyle w:val="Ingenlinje"/>
      <w:tblW w:w="9271" w:type="dxa"/>
      <w:tblLook w:val="00A0" w:firstRow="1" w:lastRow="0" w:firstColumn="1" w:lastColumn="0" w:noHBand="0" w:noVBand="0"/>
    </w:tblPr>
    <w:tblGrid>
      <w:gridCol w:w="9271"/>
    </w:tblGrid>
    <w:tr w:rsidR="002A28BE" w14:paraId="3BB2B9EA" w14:textId="77777777" w:rsidTr="00757E15">
      <w:trPr>
        <w:trHeight w:hRule="exact" w:val="340"/>
      </w:trPr>
      <w:tc>
        <w:tcPr>
          <w:tcW w:w="9271" w:type="dxa"/>
          <w:tcMar>
            <w:left w:w="57" w:type="dxa"/>
          </w:tcMar>
        </w:tcPr>
        <w:p w14:paraId="69429DF5" w14:textId="77777777" w:rsidR="002A28BE" w:rsidRDefault="002A28BE" w:rsidP="00AA32B9">
          <w:pPr>
            <w:pStyle w:val="TabellSidfot"/>
            <w:spacing w:line="200" w:lineRule="atLeast"/>
            <w:rPr>
              <w:rFonts w:ascii="Verdana" w:hAnsi="Verdana"/>
              <w:sz w:val="16"/>
            </w:rPr>
          </w:pPr>
          <w:bookmarkStart w:id="10" w:name="dd_ba"/>
          <w:r>
            <w:rPr>
              <w:rFonts w:ascii="Verdana" w:hAnsi="Verdana"/>
              <w:i/>
              <w:iCs/>
              <w:sz w:val="16"/>
            </w:rPr>
            <w:t xml:space="preserve">Besök oss: </w:t>
          </w:r>
          <w:bookmarkStart w:id="11" w:name="bi_ba"/>
          <w:bookmarkEnd w:id="11"/>
          <w:r>
            <w:rPr>
              <w:rFonts w:ascii="Verdana" w:hAnsi="Verdana"/>
              <w:i/>
              <w:iCs/>
              <w:sz w:val="16"/>
            </w:rPr>
            <w:t xml:space="preserve">Lindhagensgatan 98. </w:t>
          </w:r>
          <w:bookmarkEnd w:id="10"/>
        </w:p>
      </w:tc>
    </w:tr>
    <w:tr w:rsidR="002A28BE" w14:paraId="6E84D8AB" w14:textId="77777777" w:rsidTr="00757E15">
      <w:trPr>
        <w:trHeight w:hRule="exact" w:val="198"/>
      </w:trPr>
      <w:tc>
        <w:tcPr>
          <w:tcW w:w="9271" w:type="dxa"/>
          <w:tcMar>
            <w:left w:w="57" w:type="dxa"/>
          </w:tcMar>
        </w:tcPr>
        <w:p w14:paraId="52930DCA" w14:textId="77777777" w:rsidR="002A28BE" w:rsidRDefault="002A28BE" w:rsidP="00CD1101">
          <w:pPr>
            <w:pStyle w:val="zDokNamn"/>
          </w:pPr>
          <w:bookmarkStart w:id="12" w:name="zDokNamn"/>
          <w:r>
            <w:t>   </w:t>
          </w:r>
          <w:bookmarkEnd w:id="12"/>
        </w:p>
      </w:tc>
    </w:tr>
    <w:bookmarkEnd w:id="4"/>
  </w:tbl>
  <w:p w14:paraId="7979139A" w14:textId="77777777" w:rsidR="001E30BC" w:rsidRDefault="001E30BC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02D8" w14:textId="77777777" w:rsidR="002A28BE" w:rsidRDefault="002A28BE">
      <w:r>
        <w:separator/>
      </w:r>
    </w:p>
  </w:footnote>
  <w:footnote w:type="continuationSeparator" w:id="0">
    <w:p w14:paraId="475F0350" w14:textId="77777777" w:rsidR="002A28BE" w:rsidRDefault="002A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F21C" w14:textId="77777777" w:rsidR="002A28BE" w:rsidRDefault="002A28B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Ingenlinje"/>
      <w:tblW w:w="10898" w:type="dxa"/>
      <w:tblInd w:w="-839" w:type="dxa"/>
      <w:tblLook w:val="00A0" w:firstRow="1" w:lastRow="0" w:firstColumn="1" w:lastColumn="0" w:noHBand="0" w:noVBand="0"/>
    </w:tblPr>
    <w:tblGrid>
      <w:gridCol w:w="5419"/>
      <w:gridCol w:w="3190"/>
      <w:gridCol w:w="2289"/>
    </w:tblGrid>
    <w:tr w:rsidR="00EB1832" w14:paraId="670903E1" w14:textId="77777777" w:rsidTr="00AD7F5F">
      <w:trPr>
        <w:trHeight w:hRule="exact" w:val="737"/>
      </w:trPr>
      <w:tc>
        <w:tcPr>
          <w:tcW w:w="5421" w:type="dxa"/>
        </w:tcPr>
        <w:p w14:paraId="3B86BEC1" w14:textId="77777777" w:rsidR="00EB1832" w:rsidRDefault="000B7549" w:rsidP="00EB1832">
          <w:pPr>
            <w:pStyle w:val="Tabellsidhuvud"/>
          </w:pPr>
          <w:fldSimple w:instr=" REF zhLogo ">
            <w:r w:rsidR="002A28BE">
              <w:rPr>
                <w:noProof/>
              </w:rPr>
              <w:drawing>
                <wp:inline distT="0" distB="0" distL="0" distR="0" wp14:anchorId="712FB051" wp14:editId="4D8BF91A">
                  <wp:extent cx="2020828" cy="359665"/>
                  <wp:effectExtent l="0" t="0" r="0" b="2540"/>
                  <wp:docPr id="9" name="Bildobjekt 9" descr="Logotype Region Stockhol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 descr="Logotype Region Stockholm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828" cy="35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fldSimple>
        </w:p>
      </w:tc>
      <w:tc>
        <w:tcPr>
          <w:tcW w:w="3192" w:type="dxa"/>
        </w:tcPr>
        <w:p w14:paraId="3B50BED7" w14:textId="77777777" w:rsidR="00EB1832" w:rsidRDefault="00EB1832" w:rsidP="00EB1832">
          <w:pPr>
            <w:pStyle w:val="zDokTyp"/>
          </w:pPr>
        </w:p>
      </w:tc>
      <w:tc>
        <w:tcPr>
          <w:tcW w:w="2291" w:type="dxa"/>
        </w:tcPr>
        <w:p w14:paraId="23B617F2" w14:textId="77777777" w:rsidR="00EB1832" w:rsidRDefault="00EB1832" w:rsidP="00EB1832">
          <w:pPr>
            <w:pStyle w:val="Tabellsidhuvud"/>
            <w:spacing w:before="340"/>
            <w:ind w:left="772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)</w:t>
          </w:r>
        </w:p>
        <w:p w14:paraId="1BC17097" w14:textId="77777777" w:rsidR="00EB1832" w:rsidRDefault="00EB1832" w:rsidP="00EB1832">
          <w:pPr>
            <w:pStyle w:val="Tabellsidhuvud"/>
            <w:jc w:val="right"/>
          </w:pPr>
        </w:p>
      </w:tc>
    </w:tr>
    <w:tr w:rsidR="00EB1832" w14:paraId="28E6039F" w14:textId="77777777" w:rsidTr="00AD7F5F">
      <w:trPr>
        <w:trHeight w:hRule="exact" w:val="907"/>
      </w:trPr>
      <w:tc>
        <w:tcPr>
          <w:tcW w:w="5421" w:type="dxa"/>
        </w:tcPr>
        <w:p w14:paraId="5FE6C353" w14:textId="77777777" w:rsidR="00EB1832" w:rsidRPr="002916C1" w:rsidRDefault="00EB1832" w:rsidP="00EB1832">
          <w:pPr>
            <w:pStyle w:val="zDokTyp"/>
          </w:pPr>
        </w:p>
      </w:tc>
      <w:tc>
        <w:tcPr>
          <w:tcW w:w="3192" w:type="dxa"/>
        </w:tcPr>
        <w:p w14:paraId="32E03945" w14:textId="394DA967" w:rsidR="00EB1832" w:rsidRDefault="00EB1832" w:rsidP="00EB1832">
          <w:pPr>
            <w:pStyle w:val="zDokTyp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zDokTyp \* MERGEFORMAT </w:instrText>
          </w:r>
          <w:r>
            <w:rPr>
              <w:noProof/>
            </w:rPr>
            <w:fldChar w:fldCharType="separate"/>
          </w:r>
          <w:r w:rsidR="002A28BE">
            <w:rPr>
              <w:b/>
              <w:bCs/>
              <w:noProof/>
            </w:rPr>
            <w:t>Fel! Ingen text med angivet format i dokumentet.</w:t>
          </w:r>
          <w:r>
            <w:rPr>
              <w:noProof/>
            </w:rPr>
            <w:fldChar w:fldCharType="end"/>
          </w:r>
        </w:p>
        <w:p w14:paraId="5F01D80B" w14:textId="0FA1C64B" w:rsidR="00EB1832" w:rsidRDefault="00FA25F0" w:rsidP="00EB1832">
          <w:pPr>
            <w:pStyle w:val="zDatum"/>
          </w:pPr>
          <w:r>
            <w:fldChar w:fldCharType="begin"/>
          </w:r>
          <w:r>
            <w:instrText xml:space="preserve"> STYLEREF  zDatum  \* MERGEFORMAT </w:instrText>
          </w:r>
          <w:r>
            <w:fldChar w:fldCharType="separate"/>
          </w:r>
          <w:r w:rsidR="002A28BE">
            <w:rPr>
              <w:noProof/>
            </w:rPr>
            <w:t>[Datum]</w:t>
          </w:r>
          <w:r>
            <w:rPr>
              <w:noProof/>
            </w:rPr>
            <w:fldChar w:fldCharType="end"/>
          </w:r>
        </w:p>
      </w:tc>
      <w:tc>
        <w:tcPr>
          <w:tcW w:w="2291" w:type="dxa"/>
        </w:tcPr>
        <w:p w14:paraId="64C9FEE0" w14:textId="77777777" w:rsidR="00EB1832" w:rsidRDefault="00EB1832" w:rsidP="00EB1832">
          <w:pPr>
            <w:pStyle w:val="Tabellsidhuvud"/>
          </w:pPr>
        </w:p>
        <w:p w14:paraId="3443D242" w14:textId="7059A91E" w:rsidR="00EB1832" w:rsidRDefault="00EB1832" w:rsidP="00EB1832">
          <w:pPr>
            <w:pStyle w:val="zDnr"/>
          </w:pPr>
          <w:r>
            <w:rPr>
              <w:bCs/>
              <w:noProof/>
            </w:rPr>
            <w:fldChar w:fldCharType="begin"/>
          </w:r>
          <w:r>
            <w:rPr>
              <w:bCs/>
              <w:noProof/>
            </w:rPr>
            <w:instrText xml:space="preserve"> STYLEREF  zDnr  \* MERGEFORMAT </w:instrText>
          </w:r>
          <w:r>
            <w:rPr>
              <w:bCs/>
              <w:noProof/>
            </w:rPr>
            <w:fldChar w:fldCharType="end"/>
          </w:r>
        </w:p>
      </w:tc>
    </w:tr>
  </w:tbl>
  <w:p w14:paraId="1B25B5D8" w14:textId="77777777" w:rsidR="00EB1832" w:rsidRDefault="00EB1832" w:rsidP="00EB1832">
    <w:pPr>
      <w:pStyle w:val="Sidhuvud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6A5D" w14:textId="77777777" w:rsidR="000D55D2" w:rsidRPr="000D55D2" w:rsidRDefault="00CF5744">
    <w:pPr>
      <w:pStyle w:val="Sidhuvud"/>
      <w:rPr>
        <w:sz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ADB1706" wp14:editId="220F1DDE">
              <wp:simplePos x="0" y="0"/>
              <wp:positionH relativeFrom="column">
                <wp:posOffset>5490845</wp:posOffset>
              </wp:positionH>
              <wp:positionV relativeFrom="page">
                <wp:posOffset>543560</wp:posOffset>
              </wp:positionV>
              <wp:extent cx="608400" cy="262800"/>
              <wp:effectExtent l="0" t="0" r="1270" b="4445"/>
              <wp:wrapNone/>
              <wp:docPr id="1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400" cy="26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1E7DB" w14:textId="77777777" w:rsidR="00CF5744" w:rsidRDefault="00CF5744" w:rsidP="00CF5744">
                          <w:pPr>
                            <w:pStyle w:val="Tabellsidhuvud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B17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432.35pt;margin-top:42.8pt;width:47.9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" filled="f" stroked="f">
              <v:textbox inset="0,0,0,0">
                <w:txbxContent>
                  <w:p w14:paraId="61B1E7DB" w14:textId="77777777" w:rsidR="00CF5744" w:rsidRDefault="00CF5744" w:rsidP="00CF5744">
                    <w:pPr>
                      <w:pStyle w:val="Tabellsidhuvud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(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>)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0D55D2" w:rsidRPr="000D55D2">
      <w:rPr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7294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26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74F0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F2A9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C6B0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6CE8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860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343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A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AA4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9195557">
    <w:abstractNumId w:val="8"/>
  </w:num>
  <w:num w:numId="2" w16cid:durableId="1271281762">
    <w:abstractNumId w:val="3"/>
  </w:num>
  <w:num w:numId="3" w16cid:durableId="389310918">
    <w:abstractNumId w:val="2"/>
  </w:num>
  <w:num w:numId="4" w16cid:durableId="1277980546">
    <w:abstractNumId w:val="1"/>
  </w:num>
  <w:num w:numId="5" w16cid:durableId="329020257">
    <w:abstractNumId w:val="0"/>
  </w:num>
  <w:num w:numId="6" w16cid:durableId="1971547372">
    <w:abstractNumId w:val="9"/>
  </w:num>
  <w:num w:numId="7" w16cid:durableId="120002573">
    <w:abstractNumId w:val="7"/>
  </w:num>
  <w:num w:numId="8" w16cid:durableId="574512878">
    <w:abstractNumId w:val="6"/>
  </w:num>
  <w:num w:numId="9" w16cid:durableId="46032582">
    <w:abstractNumId w:val="5"/>
  </w:num>
  <w:num w:numId="10" w16cid:durableId="2094203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BE"/>
    <w:rsid w:val="00017AF5"/>
    <w:rsid w:val="00040A55"/>
    <w:rsid w:val="000456CF"/>
    <w:rsid w:val="00072872"/>
    <w:rsid w:val="000813B4"/>
    <w:rsid w:val="00086556"/>
    <w:rsid w:val="00093621"/>
    <w:rsid w:val="00093AEA"/>
    <w:rsid w:val="000A73A8"/>
    <w:rsid w:val="000B1AC8"/>
    <w:rsid w:val="000B70DD"/>
    <w:rsid w:val="000B7549"/>
    <w:rsid w:val="000B7CA4"/>
    <w:rsid w:val="000C1DFF"/>
    <w:rsid w:val="000C4F4A"/>
    <w:rsid w:val="000D55D2"/>
    <w:rsid w:val="000E21B7"/>
    <w:rsid w:val="001004AB"/>
    <w:rsid w:val="001054A0"/>
    <w:rsid w:val="001071A5"/>
    <w:rsid w:val="001366E2"/>
    <w:rsid w:val="00151CC8"/>
    <w:rsid w:val="00157CA1"/>
    <w:rsid w:val="001B04BD"/>
    <w:rsid w:val="001B3528"/>
    <w:rsid w:val="001B63E3"/>
    <w:rsid w:val="001B7EE4"/>
    <w:rsid w:val="001D4E55"/>
    <w:rsid w:val="001E30BC"/>
    <w:rsid w:val="001F288D"/>
    <w:rsid w:val="00200D85"/>
    <w:rsid w:val="00214121"/>
    <w:rsid w:val="002262A1"/>
    <w:rsid w:val="00227BFA"/>
    <w:rsid w:val="002A1866"/>
    <w:rsid w:val="002A28BE"/>
    <w:rsid w:val="002B56DC"/>
    <w:rsid w:val="00304240"/>
    <w:rsid w:val="00331EE0"/>
    <w:rsid w:val="003454B5"/>
    <w:rsid w:val="00372A60"/>
    <w:rsid w:val="00384916"/>
    <w:rsid w:val="003871DE"/>
    <w:rsid w:val="003B245C"/>
    <w:rsid w:val="003D392D"/>
    <w:rsid w:val="00425D95"/>
    <w:rsid w:val="0046368E"/>
    <w:rsid w:val="004734F9"/>
    <w:rsid w:val="004A03DD"/>
    <w:rsid w:val="004A626C"/>
    <w:rsid w:val="004C0FAB"/>
    <w:rsid w:val="00511E93"/>
    <w:rsid w:val="00514B73"/>
    <w:rsid w:val="00533C3D"/>
    <w:rsid w:val="00537D20"/>
    <w:rsid w:val="0058178C"/>
    <w:rsid w:val="005B41D2"/>
    <w:rsid w:val="005D6486"/>
    <w:rsid w:val="005F6A15"/>
    <w:rsid w:val="0062179D"/>
    <w:rsid w:val="006359A1"/>
    <w:rsid w:val="006402E5"/>
    <w:rsid w:val="00661CB8"/>
    <w:rsid w:val="00666C33"/>
    <w:rsid w:val="0066744C"/>
    <w:rsid w:val="006854D1"/>
    <w:rsid w:val="0069602F"/>
    <w:rsid w:val="006B4FC5"/>
    <w:rsid w:val="006B50EB"/>
    <w:rsid w:val="006F4362"/>
    <w:rsid w:val="00711537"/>
    <w:rsid w:val="007446CC"/>
    <w:rsid w:val="007519E1"/>
    <w:rsid w:val="00765E16"/>
    <w:rsid w:val="00777E55"/>
    <w:rsid w:val="007A06A4"/>
    <w:rsid w:val="007B0B26"/>
    <w:rsid w:val="007C0BFF"/>
    <w:rsid w:val="008203C5"/>
    <w:rsid w:val="00834D86"/>
    <w:rsid w:val="00843E92"/>
    <w:rsid w:val="00845361"/>
    <w:rsid w:val="00850C6C"/>
    <w:rsid w:val="00874943"/>
    <w:rsid w:val="00884870"/>
    <w:rsid w:val="008928BC"/>
    <w:rsid w:val="008C77EC"/>
    <w:rsid w:val="008E1D03"/>
    <w:rsid w:val="00904314"/>
    <w:rsid w:val="0093185B"/>
    <w:rsid w:val="00947168"/>
    <w:rsid w:val="00967B01"/>
    <w:rsid w:val="00970888"/>
    <w:rsid w:val="0097231D"/>
    <w:rsid w:val="00973814"/>
    <w:rsid w:val="00991223"/>
    <w:rsid w:val="00996861"/>
    <w:rsid w:val="009B0890"/>
    <w:rsid w:val="009B748D"/>
    <w:rsid w:val="009E592F"/>
    <w:rsid w:val="00A24821"/>
    <w:rsid w:val="00A33153"/>
    <w:rsid w:val="00A3696F"/>
    <w:rsid w:val="00A36E3E"/>
    <w:rsid w:val="00A61005"/>
    <w:rsid w:val="00A647D1"/>
    <w:rsid w:val="00A84EC2"/>
    <w:rsid w:val="00A859D4"/>
    <w:rsid w:val="00AA60DB"/>
    <w:rsid w:val="00AD039B"/>
    <w:rsid w:val="00AE0B9F"/>
    <w:rsid w:val="00AE18B2"/>
    <w:rsid w:val="00AE5012"/>
    <w:rsid w:val="00AF6312"/>
    <w:rsid w:val="00B07069"/>
    <w:rsid w:val="00B16926"/>
    <w:rsid w:val="00B34223"/>
    <w:rsid w:val="00B405E3"/>
    <w:rsid w:val="00B94CE2"/>
    <w:rsid w:val="00BA7C4A"/>
    <w:rsid w:val="00BB04A2"/>
    <w:rsid w:val="00C009F5"/>
    <w:rsid w:val="00C0318F"/>
    <w:rsid w:val="00C253F6"/>
    <w:rsid w:val="00C3369F"/>
    <w:rsid w:val="00C360B0"/>
    <w:rsid w:val="00C44B33"/>
    <w:rsid w:val="00C63752"/>
    <w:rsid w:val="00C77D4E"/>
    <w:rsid w:val="00C83570"/>
    <w:rsid w:val="00C87B59"/>
    <w:rsid w:val="00CA114B"/>
    <w:rsid w:val="00CF5744"/>
    <w:rsid w:val="00D04D07"/>
    <w:rsid w:val="00D07FB6"/>
    <w:rsid w:val="00D3198E"/>
    <w:rsid w:val="00D436A3"/>
    <w:rsid w:val="00DA7FA7"/>
    <w:rsid w:val="00DC786E"/>
    <w:rsid w:val="00DE0E8E"/>
    <w:rsid w:val="00E01824"/>
    <w:rsid w:val="00E13898"/>
    <w:rsid w:val="00E253AD"/>
    <w:rsid w:val="00E35A16"/>
    <w:rsid w:val="00E420CF"/>
    <w:rsid w:val="00E523FF"/>
    <w:rsid w:val="00E67E1A"/>
    <w:rsid w:val="00E73C45"/>
    <w:rsid w:val="00E81E27"/>
    <w:rsid w:val="00E960B1"/>
    <w:rsid w:val="00EA7083"/>
    <w:rsid w:val="00EA73B3"/>
    <w:rsid w:val="00EB1832"/>
    <w:rsid w:val="00EE4D57"/>
    <w:rsid w:val="00EF27D7"/>
    <w:rsid w:val="00F103E7"/>
    <w:rsid w:val="00F2087B"/>
    <w:rsid w:val="00F241F2"/>
    <w:rsid w:val="00F31926"/>
    <w:rsid w:val="00F35CBE"/>
    <w:rsid w:val="00F47C12"/>
    <w:rsid w:val="00F73AE5"/>
    <w:rsid w:val="00F853F9"/>
    <w:rsid w:val="00F87D2A"/>
    <w:rsid w:val="00F945A2"/>
    <w:rsid w:val="00F96010"/>
    <w:rsid w:val="00FA25F0"/>
    <w:rsid w:val="00FB0E6E"/>
    <w:rsid w:val="00FB6241"/>
    <w:rsid w:val="00FC3C14"/>
    <w:rsid w:val="00FD3B91"/>
    <w:rsid w:val="00FD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DE16E3"/>
  <w15:docId w15:val="{B47AA246-3999-4698-9050-54F3DF2E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537"/>
    <w:pPr>
      <w:spacing w:line="28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line="400" w:lineRule="atLeast"/>
      <w:outlineLvl w:val="0"/>
    </w:pPr>
    <w:rPr>
      <w:rFonts w:cs="Arial"/>
      <w:b/>
      <w:bCs/>
      <w:kern w:val="32"/>
      <w:sz w:val="32"/>
      <w:szCs w:val="28"/>
    </w:rPr>
  </w:style>
  <w:style w:type="paragraph" w:styleId="Rubrik2">
    <w:name w:val="heading 2"/>
    <w:basedOn w:val="Normal"/>
    <w:next w:val="Normal"/>
    <w:qFormat/>
    <w:pPr>
      <w:keepNext/>
      <w:spacing w:before="240" w:line="320" w:lineRule="atLeast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/>
      <w:outlineLvl w:val="2"/>
    </w:pPr>
    <w:rPr>
      <w:rFonts w:cs="Arial"/>
      <w:b/>
      <w:bCs/>
      <w:sz w:val="26"/>
    </w:rPr>
  </w:style>
  <w:style w:type="paragraph" w:styleId="Rubrik4">
    <w:name w:val="heading 4"/>
    <w:basedOn w:val="Normal"/>
    <w:next w:val="Normal"/>
    <w:qFormat/>
    <w:pPr>
      <w:keepNext/>
      <w:spacing w:before="240"/>
      <w:outlineLvl w:val="3"/>
    </w:pPr>
    <w:rPr>
      <w:b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numrering">
    <w:name w:val="Sidnumrering"/>
    <w:basedOn w:val="Sidhuvud"/>
    <w:semiHidden/>
    <w:pPr>
      <w:spacing w:before="340" w:line="240" w:lineRule="atLeast"/>
      <w:jc w:val="both"/>
    </w:pPr>
    <w:rPr>
      <w:rFonts w:ascii="Verdana" w:hAnsi="Verdana"/>
      <w:sz w:val="18"/>
    </w:rPr>
  </w:style>
  <w:style w:type="paragraph" w:customStyle="1" w:styleId="zDokTyp">
    <w:name w:val="zDokTyp"/>
    <w:basedOn w:val="Normal"/>
    <w:semiHidden/>
    <w:pPr>
      <w:spacing w:line="240" w:lineRule="atLeast"/>
    </w:pPr>
    <w:rPr>
      <w:rFonts w:ascii="Verdana" w:hAnsi="Verdana"/>
      <w:caps/>
      <w:sz w:val="18"/>
    </w:rPr>
  </w:style>
  <w:style w:type="paragraph" w:customStyle="1" w:styleId="zDatum">
    <w:name w:val="zDatum"/>
    <w:basedOn w:val="Tabellsidhuvud"/>
    <w:semiHidden/>
  </w:style>
  <w:style w:type="paragraph" w:customStyle="1" w:styleId="rendemening">
    <w:name w:val="Ärendemening"/>
    <w:basedOn w:val="Normal"/>
    <w:next w:val="Normal"/>
    <w:rsid w:val="00F35CBE"/>
    <w:pPr>
      <w:spacing w:before="240" w:after="240"/>
      <w:outlineLvl w:val="0"/>
    </w:pPr>
    <w:rPr>
      <w:b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spacing w:line="240" w:lineRule="auto"/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line="240" w:lineRule="auto"/>
    </w:pPr>
    <w:rPr>
      <w:rFonts w:ascii="Verdana" w:hAnsi="Verdana"/>
      <w:sz w:val="16"/>
    </w:rPr>
  </w:style>
  <w:style w:type="character" w:styleId="Sidnummer">
    <w:name w:val="page number"/>
    <w:basedOn w:val="Standardstycketeckensnitt"/>
    <w:semiHidden/>
  </w:style>
  <w:style w:type="paragraph" w:customStyle="1" w:styleId="zDokNamn">
    <w:name w:val="zDokNamn"/>
    <w:basedOn w:val="Normal"/>
    <w:rsid w:val="001E30BC"/>
    <w:pPr>
      <w:spacing w:line="240" w:lineRule="auto"/>
    </w:pPr>
    <w:rPr>
      <w:rFonts w:ascii="Verdana" w:hAnsi="Verdana" w:cs="Arial"/>
      <w:sz w:val="12"/>
      <w:szCs w:val="12"/>
    </w:rPr>
  </w:style>
  <w:style w:type="paragraph" w:customStyle="1" w:styleId="zDnr">
    <w:name w:val="zDnr"/>
    <w:basedOn w:val="Normal"/>
    <w:semiHidden/>
    <w:pPr>
      <w:spacing w:line="240" w:lineRule="atLeast"/>
    </w:pPr>
    <w:rPr>
      <w:rFonts w:ascii="Verdana" w:hAnsi="Verdana"/>
      <w:sz w:val="18"/>
    </w:rPr>
  </w:style>
  <w:style w:type="paragraph" w:customStyle="1" w:styleId="Tabellsidhuvud">
    <w:name w:val="Tabellsidhuvud"/>
    <w:basedOn w:val="Normal"/>
    <w:semiHidden/>
    <w:pPr>
      <w:spacing w:line="240" w:lineRule="atLeast"/>
    </w:pPr>
    <w:rPr>
      <w:rFonts w:ascii="Verdana" w:hAnsi="Verdana"/>
      <w:sz w:val="18"/>
    </w:rPr>
  </w:style>
  <w:style w:type="paragraph" w:styleId="Ballong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zDoldText">
    <w:name w:val="zDoldText"/>
    <w:basedOn w:val="Normal"/>
    <w:semiHidden/>
    <w:pPr>
      <w:spacing w:line="240" w:lineRule="auto"/>
    </w:pPr>
    <w:rPr>
      <w:rFonts w:ascii="Garamond" w:hAnsi="Garamond"/>
      <w:vanish/>
      <w:color w:val="0000FF"/>
      <w:sz w:val="18"/>
    </w:rPr>
  </w:style>
  <w:style w:type="paragraph" w:styleId="Brdtext">
    <w:name w:val="Body Text"/>
    <w:basedOn w:val="Normal"/>
    <w:link w:val="BrdtextChar"/>
    <w:qFormat/>
    <w:rsid w:val="00C87B59"/>
    <w:pPr>
      <w:spacing w:after="280"/>
    </w:pPr>
  </w:style>
  <w:style w:type="paragraph" w:customStyle="1" w:styleId="zDnrLead">
    <w:name w:val="zDnrLead"/>
    <w:basedOn w:val="zDnr"/>
    <w:next w:val="zDnr"/>
    <w:semiHidden/>
    <w:rPr>
      <w:iCs/>
    </w:rPr>
  </w:style>
  <w:style w:type="table" w:customStyle="1" w:styleId="Ingenlinje">
    <w:name w:val="Ingen linje"/>
    <w:basedOn w:val="Normaltabell"/>
    <w:uiPriority w:val="99"/>
    <w:rsid w:val="000D55D2"/>
    <w:tblPr>
      <w:tblInd w:w="-108" w:type="dxa"/>
    </w:tblPr>
  </w:style>
  <w:style w:type="table" w:styleId="Tabellrutnt">
    <w:name w:val="Table Grid"/>
    <w:basedOn w:val="Normaltabell"/>
    <w:uiPriority w:val="39"/>
    <w:rsid w:val="00E25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ogo">
    <w:name w:val="zLogo"/>
    <w:basedOn w:val="Normal"/>
    <w:semiHidden/>
    <w:rsid w:val="00874943"/>
    <w:pPr>
      <w:spacing w:line="240" w:lineRule="auto"/>
      <w:ind w:left="-737" w:right="-1701"/>
    </w:pPr>
    <w:rPr>
      <w:rFonts w:ascii="Verdana" w:hAnsi="Verdana"/>
      <w:noProof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61005"/>
    <w:rPr>
      <w:color w:val="808080"/>
    </w:rPr>
  </w:style>
  <w:style w:type="paragraph" w:customStyle="1" w:styleId="zTabellDistans">
    <w:name w:val="zTabellDistans"/>
    <w:basedOn w:val="Tabellsidhuvud"/>
    <w:semiHidden/>
    <w:rsid w:val="00AD039B"/>
    <w:pPr>
      <w:spacing w:before="60" w:line="240" w:lineRule="auto"/>
    </w:pPr>
    <w:rPr>
      <w:sz w:val="2"/>
      <w:szCs w:val="8"/>
    </w:rPr>
  </w:style>
  <w:style w:type="paragraph" w:customStyle="1" w:styleId="zLogoEfter">
    <w:name w:val="zLogoEfter"/>
    <w:basedOn w:val="zLogo"/>
    <w:semiHidden/>
    <w:rsid w:val="00874943"/>
    <w:pPr>
      <w:ind w:left="0"/>
    </w:pPr>
    <w:rPr>
      <w:sz w:val="4"/>
    </w:rPr>
  </w:style>
  <w:style w:type="character" w:customStyle="1" w:styleId="BrdtextChar">
    <w:name w:val="Brödtext Char"/>
    <w:basedOn w:val="Standardstycketeckensnitt"/>
    <w:link w:val="Brdtext"/>
    <w:rsid w:val="00874943"/>
    <w:rPr>
      <w:rFonts w:ascii="Georgia" w:hAnsi="Georgia"/>
      <w:sz w:val="22"/>
      <w:szCs w:val="24"/>
    </w:rPr>
  </w:style>
  <w:style w:type="paragraph" w:customStyle="1" w:styleId="zAv">
    <w:name w:val="zAv"/>
    <w:basedOn w:val="zTabellDistans"/>
    <w:semiHidden/>
    <w:rsid w:val="008203C5"/>
    <w:pPr>
      <w:tabs>
        <w:tab w:val="right" w:pos="7371"/>
      </w:tabs>
    </w:pPr>
    <w:rPr>
      <w:color w:val="FFFFFF" w:themeColor="background1"/>
      <w:szCs w:val="2"/>
    </w:rPr>
  </w:style>
  <w:style w:type="paragraph" w:customStyle="1" w:styleId="zEnPunkt">
    <w:name w:val="zEnPunkt"/>
    <w:basedOn w:val="Normal"/>
    <w:qFormat/>
    <w:rsid w:val="001E30BC"/>
    <w:pPr>
      <w:spacing w:line="240" w:lineRule="auto"/>
    </w:pPr>
    <w:rPr>
      <w:rFonts w:ascii="Times New Roman" w:hAnsi="Times New Roman"/>
      <w:sz w:val="2"/>
      <w:szCs w:val="2"/>
    </w:rPr>
  </w:style>
  <w:style w:type="paragraph" w:customStyle="1" w:styleId="TabellSidfot">
    <w:name w:val="TabellSidfot"/>
    <w:basedOn w:val="Normal"/>
    <w:rsid w:val="002A28B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OfficeKey\Workgroup\Gemensam\Brev_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93A3BCA31A4F21A85763614EA968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28EC8B-A8CB-41E0-81D8-D16A93AC0B51}"/>
      </w:docPartPr>
      <w:docPartBody>
        <w:p w:rsidR="00FF1852" w:rsidRDefault="00FF1852">
          <w:pPr>
            <w:pStyle w:val="DB93A3BCA31A4F21A85763614EA968E6"/>
          </w:pPr>
          <w:r w:rsidRPr="008655B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915EE44953435292A425C2D62F9C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583B06-DC35-4C12-BC3D-EDB5485989A8}"/>
      </w:docPartPr>
      <w:docPartBody>
        <w:p w:rsidR="00FF1852" w:rsidRDefault="00FF1852">
          <w:pPr>
            <w:pStyle w:val="54915EE44953435292A425C2D62F9CD9"/>
          </w:pPr>
          <w:r w:rsidRPr="000E21B7">
            <w:rPr>
              <w:rStyle w:val="Platshllartext"/>
              <w:color w:val="000000" w:themeColor="text1"/>
            </w:rPr>
            <w:t>[Datum]</w:t>
          </w:r>
        </w:p>
      </w:docPartBody>
    </w:docPart>
    <w:docPart>
      <w:docPartPr>
        <w:name w:val="BF72667A46EC4A8480DE46053F1BC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156E6-467A-479A-88A5-9E6BCB7AD0AE}"/>
      </w:docPartPr>
      <w:docPartBody>
        <w:p w:rsidR="00FF1852" w:rsidRDefault="00FF1852">
          <w:pPr>
            <w:pStyle w:val="BF72667A46EC4A8480DE46053F1BCA51"/>
          </w:pPr>
          <w:r w:rsidRPr="0032660C">
            <w:rPr>
              <w:rStyle w:val="Platshllartext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52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B93A3BCA31A4F21A85763614EA968E6">
    <w:name w:val="DB93A3BCA31A4F21A85763614EA968E6"/>
  </w:style>
  <w:style w:type="paragraph" w:customStyle="1" w:styleId="54915EE44953435292A425C2D62F9CD9">
    <w:name w:val="54915EE44953435292A425C2D62F9CD9"/>
  </w:style>
  <w:style w:type="paragraph" w:customStyle="1" w:styleId="BF72667A46EC4A8480DE46053F1BCA51">
    <w:name w:val="BF72667A46EC4A8480DE46053F1BCA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C1C89-18E4-4501-A71F-95BD859C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Brev_SE</Template>
  <TotalTime>2</TotalTime>
  <Pages>1</Pages>
  <Words>176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IntraKey AB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Lundberg(1t98)</dc:creator>
  <dc:description/>
  <cp:lastModifiedBy>Marie Ericsson</cp:lastModifiedBy>
  <cp:revision>2</cp:revision>
  <cp:lastPrinted>2021-04-15T08:55:00Z</cp:lastPrinted>
  <dcterms:created xsi:type="dcterms:W3CDTF">2024-02-14T10:36:00Z</dcterms:created>
  <dcterms:modified xsi:type="dcterms:W3CDTF">2024-02-14T10:36:00Z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